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A3" w:rsidRDefault="00606AE9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UNDERSTANDING </w:t>
      </w:r>
      <w:proofErr w:type="gramStart"/>
      <w:r>
        <w:rPr>
          <w:rFonts w:ascii="Berlin Sans FB" w:hAnsi="Berlin Sans FB"/>
          <w:sz w:val="24"/>
          <w:szCs w:val="24"/>
        </w:rPr>
        <w:t>HEREDITY  Pages</w:t>
      </w:r>
      <w:proofErr w:type="gramEnd"/>
      <w:r>
        <w:rPr>
          <w:rFonts w:ascii="Berlin Sans FB" w:hAnsi="Berlin Sans FB"/>
          <w:sz w:val="24"/>
          <w:szCs w:val="24"/>
        </w:rPr>
        <w:t xml:space="preserve"> 22-27</w:t>
      </w:r>
      <w:r w:rsidR="007663F2">
        <w:rPr>
          <w:rFonts w:ascii="Berlin Sans FB" w:hAnsi="Berlin Sans FB"/>
          <w:sz w:val="24"/>
          <w:szCs w:val="24"/>
        </w:rPr>
        <w:t xml:space="preserve">   NAME________________________________________</w:t>
      </w:r>
      <w:bookmarkStart w:id="0" w:name="_GoBack"/>
      <w:bookmarkEnd w:id="0"/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Offspring resemble their parents because of ____________________, the passing of traits from parents to offspring.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is inheritance? ____________________________________________________________________________________________________________________________________________________________________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is the usefulness of inheritance? ____________________________________________________________________________________________________________________________________________________________________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variations might sheep have? ____________________________________________________________________________________________________________________________________________________________________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Who was </w:t>
      </w:r>
      <w:proofErr w:type="spellStart"/>
      <w:r>
        <w:rPr>
          <w:rFonts w:ascii="Berlin Sans FB" w:hAnsi="Berlin Sans FB"/>
          <w:sz w:val="24"/>
          <w:szCs w:val="24"/>
        </w:rPr>
        <w:t>Gregor</w:t>
      </w:r>
      <w:proofErr w:type="spellEnd"/>
      <w:r>
        <w:rPr>
          <w:rFonts w:ascii="Berlin Sans FB" w:hAnsi="Berlin Sans FB"/>
          <w:sz w:val="24"/>
          <w:szCs w:val="24"/>
        </w:rPr>
        <w:t xml:space="preserve"> Mendel?  What did he discover? ____________________________________________________________________________________________________________________________________________________________________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Mendel studied Pea plants.  Look at the picture on page 24.  What traits did he discover could differ among these </w:t>
      </w:r>
      <w:proofErr w:type="gramStart"/>
      <w:r>
        <w:rPr>
          <w:rFonts w:ascii="Berlin Sans FB" w:hAnsi="Berlin Sans FB"/>
          <w:sz w:val="24"/>
          <w:szCs w:val="24"/>
        </w:rPr>
        <w:t>plants?_</w:t>
      </w:r>
      <w:proofErr w:type="gramEnd"/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When scientists first observed the nucleus of a cell in the 1880’s, what did the discover? ____________________________________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happened to these structures when the cell prepared to divide?  What was the result? ____________________________________________________________________________________________________________________________________________________________________</w:t>
      </w:r>
    </w:p>
    <w:p w:rsidR="00606AE9" w:rsidRDefault="00606AE9" w:rsidP="00606AE9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does the photo in the bottom left of page 25 illustrate? ____________________________________________________________________________________________________________________________________________________________________</w:t>
      </w:r>
    </w:p>
    <w:p w:rsidR="00EB55C6" w:rsidRDefault="00EB55C6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is happening in the diagram at the top of page 25? ____________________________________________________________________________________________________________________________________________________________________</w:t>
      </w:r>
    </w:p>
    <w:p w:rsidR="00EB55C6" w:rsidRDefault="00EB55C6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How are sex cells different from a regular body cell? ____________________________________________________________________________________________________________________________________________________________________</w:t>
      </w:r>
    </w:p>
    <w:p w:rsidR="00EB55C6" w:rsidRDefault="00EB55C6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Sutton realized that Mendel’s factors are located on _________________________________________________</w:t>
      </w:r>
    </w:p>
    <w:p w:rsidR="00EB55C6" w:rsidRDefault="00EB55C6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During sexual reproduction, the _____________________________ pass to the next generation.  One set from the ____________________ and one set from the _____________</w:t>
      </w:r>
    </w:p>
    <w:p w:rsidR="00EB55C6" w:rsidRDefault="00EB55C6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fertilized egg has ______ sets of chromosomes for each trait.</w:t>
      </w:r>
    </w:p>
    <w:p w:rsidR="00EB55C6" w:rsidRDefault="00EB55C6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Explain why this means you are a mixture of both your parents traits. ____________________________________________________________________________________________________________________________________________________________________</w:t>
      </w:r>
    </w:p>
    <w:p w:rsidR="00EB55C6" w:rsidRDefault="001B4AA0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lastRenderedPageBreak/>
        <w:t>What is DNA? __________________________________________________________________________________</w:t>
      </w:r>
    </w:p>
    <w:p w:rsidR="001B4AA0" w:rsidRDefault="001B4AA0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Watson and Crick Studied the DNA molecule using imaging data from _____________________________________________________.</w:t>
      </w:r>
    </w:p>
    <w:p w:rsidR="001B4AA0" w:rsidRDefault="001B4AA0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did they conclude about its design? ____________________________________________________________________________________________________________________________________________________________________</w:t>
      </w:r>
    </w:p>
    <w:p w:rsidR="001B4AA0" w:rsidRDefault="001B4AA0" w:rsidP="00EB55C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Draw a segment of the DNA molecule and label the parts</w:t>
      </w:r>
    </w:p>
    <w:p w:rsidR="001B4AA0" w:rsidRDefault="001B4AA0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1B4AA0" w:rsidRDefault="001B4AA0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1B4AA0" w:rsidRDefault="001B4AA0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7663F2" w:rsidRDefault="007663F2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7663F2" w:rsidRDefault="007663F2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7663F2" w:rsidRDefault="007663F2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1B4AA0" w:rsidRDefault="001B4AA0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1B4AA0" w:rsidRDefault="001B4AA0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1B4AA0" w:rsidRDefault="001B4AA0" w:rsidP="001B4AA0">
      <w:pPr>
        <w:pStyle w:val="ListParagraph"/>
        <w:rPr>
          <w:rFonts w:ascii="Berlin Sans FB" w:hAnsi="Berlin Sans FB"/>
          <w:sz w:val="24"/>
          <w:szCs w:val="24"/>
        </w:rPr>
      </w:pP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sides or backbone of the molecule is made up of alternating ______________________________________________________________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 steps of the ladder are ________________________________________________________.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The sequence of the base pairs </w:t>
      </w:r>
      <w:proofErr w:type="gramStart"/>
      <w:r>
        <w:rPr>
          <w:rFonts w:ascii="Berlin Sans FB" w:hAnsi="Berlin Sans FB"/>
          <w:sz w:val="24"/>
          <w:szCs w:val="24"/>
        </w:rPr>
        <w:t>encode</w:t>
      </w:r>
      <w:proofErr w:type="gramEnd"/>
      <w:r>
        <w:rPr>
          <w:rFonts w:ascii="Berlin Sans FB" w:hAnsi="Berlin Sans FB"/>
          <w:sz w:val="24"/>
          <w:szCs w:val="24"/>
        </w:rPr>
        <w:t xml:space="preserve"> the organism’s __________________________________________________________________________________.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How does this large ladder fit in the nucleus of the cell? __________________________________________________________________________________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On a chromosome, sections of DNA, called _______________ contain coded instructions to make molecules called ______________________.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are proteins important? ____________________________________________________________________________________________________________________________________________________________________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An organism receives one set of ____________________ from its ________________________ and one set from its ___________________________________.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This means you have _______ copies of every gene, ________ from each parent.</w:t>
      </w:r>
    </w:p>
    <w:p w:rsid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Mendel discovered that an organism’s __________________________ or genetic information follows an orderly predictable pattern to determine _________________________________________________________________________________</w:t>
      </w:r>
    </w:p>
    <w:p w:rsidR="001B4AA0" w:rsidRPr="001B4AA0" w:rsidRDefault="001B4AA0" w:rsidP="001B4AA0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What are </w:t>
      </w:r>
      <w:r w:rsidR="007663F2">
        <w:rPr>
          <w:rFonts w:ascii="Berlin Sans FB" w:hAnsi="Berlin Sans FB"/>
          <w:sz w:val="24"/>
          <w:szCs w:val="24"/>
        </w:rPr>
        <w:t>researchers</w:t>
      </w:r>
      <w:r>
        <w:rPr>
          <w:rFonts w:ascii="Berlin Sans FB" w:hAnsi="Berlin Sans FB"/>
          <w:sz w:val="24"/>
          <w:szCs w:val="24"/>
        </w:rPr>
        <w:t xml:space="preserve"> try</w:t>
      </w:r>
      <w:r w:rsidR="007663F2">
        <w:rPr>
          <w:rFonts w:ascii="Berlin Sans FB" w:hAnsi="Berlin Sans FB"/>
          <w:sz w:val="24"/>
          <w:szCs w:val="24"/>
        </w:rPr>
        <w:t>ing to do with their knowledge of heredity? ____________________________________________________________________________________________________________________________________________________________________</w:t>
      </w:r>
    </w:p>
    <w:sectPr w:rsidR="001B4AA0" w:rsidRPr="001B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A086F"/>
    <w:multiLevelType w:val="hybridMultilevel"/>
    <w:tmpl w:val="979A9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E9"/>
    <w:rsid w:val="001B4AA0"/>
    <w:rsid w:val="001D51A3"/>
    <w:rsid w:val="00606AE9"/>
    <w:rsid w:val="007663F2"/>
    <w:rsid w:val="00E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322C"/>
  <w15:chartTrackingRefBased/>
  <w15:docId w15:val="{ECF92BE1-A4CD-4525-9A55-9AA9CDC2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FF3154B8.dotm</Template>
  <TotalTime>48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1</cp:revision>
  <dcterms:created xsi:type="dcterms:W3CDTF">2018-11-19T16:17:00Z</dcterms:created>
  <dcterms:modified xsi:type="dcterms:W3CDTF">2018-11-19T17:05:00Z</dcterms:modified>
</cp:coreProperties>
</file>