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67" w:rsidRDefault="00F30667">
      <w:proofErr w:type="gramStart"/>
      <w:r>
        <w:t>NAME:_</w:t>
      </w:r>
      <w:proofErr w:type="gramEnd"/>
      <w:r>
        <w:t>_____________________________________________DATE_______HOUR_____</w:t>
      </w:r>
    </w:p>
    <w:p w:rsidR="002A344B" w:rsidRPr="003F7DCC" w:rsidRDefault="00F30667">
      <w:pPr>
        <w:rPr>
          <w:b/>
        </w:rPr>
      </w:pPr>
      <w:r w:rsidRPr="003F7DCC">
        <w:rPr>
          <w:b/>
        </w:rPr>
        <w:t xml:space="preserve">MENDEL AND PUNNETT </w:t>
      </w:r>
      <w:proofErr w:type="gramStart"/>
      <w:r w:rsidRPr="003F7DCC">
        <w:rPr>
          <w:b/>
        </w:rPr>
        <w:t>SQUARES</w:t>
      </w:r>
      <w:r w:rsidR="003F7DCC">
        <w:rPr>
          <w:b/>
        </w:rPr>
        <w:t xml:space="preserve">  pages</w:t>
      </w:r>
      <w:proofErr w:type="gramEnd"/>
      <w:r w:rsidR="003F7DCC">
        <w:rPr>
          <w:b/>
        </w:rPr>
        <w:t xml:space="preserve"> 28 - 35</w:t>
      </w:r>
    </w:p>
    <w:p w:rsidR="00F30667" w:rsidRDefault="00F30667" w:rsidP="00F30667">
      <w:pPr>
        <w:pStyle w:val="ListParagraph"/>
        <w:numPr>
          <w:ilvl w:val="0"/>
          <w:numId w:val="1"/>
        </w:numPr>
      </w:pPr>
      <w:r>
        <w:t xml:space="preserve"> What features of the pea plants did Mendel focus on in his experiments? ____________________________________________________________________</w:t>
      </w:r>
    </w:p>
    <w:p w:rsidR="00F30667" w:rsidRDefault="00F30667" w:rsidP="00F30667">
      <w:pPr>
        <w:pStyle w:val="ListParagraph"/>
        <w:numPr>
          <w:ilvl w:val="0"/>
          <w:numId w:val="1"/>
        </w:numPr>
      </w:pPr>
      <w:r>
        <w:t>What is he referring to when he uses the term TRAITS? ____________________________________________________________________________________________________________________________________________________________</w:t>
      </w:r>
    </w:p>
    <w:p w:rsidR="00F30667" w:rsidRDefault="00F30667" w:rsidP="00F30667">
      <w:pPr>
        <w:pStyle w:val="ListParagraph"/>
        <w:numPr>
          <w:ilvl w:val="0"/>
          <w:numId w:val="1"/>
        </w:numPr>
      </w:pPr>
      <w:r>
        <w:t xml:space="preserve">Based on what you learned with the </w:t>
      </w:r>
      <w:proofErr w:type="spellStart"/>
      <w:r>
        <w:t>Larkeys</w:t>
      </w:r>
      <w:proofErr w:type="spellEnd"/>
      <w:r>
        <w:t>, what patterns would expect to see over multiple generations? ____________________________________________________________________________________________________________________________________________________________</w:t>
      </w:r>
    </w:p>
    <w:p w:rsidR="00F30667" w:rsidRDefault="00F30667" w:rsidP="00F30667">
      <w:pPr>
        <w:pStyle w:val="ListParagraph"/>
        <w:numPr>
          <w:ilvl w:val="0"/>
          <w:numId w:val="1"/>
        </w:numPr>
      </w:pPr>
      <w:r>
        <w:t>Sketch and describe each stage of Mendel’s experiment:</w:t>
      </w:r>
    </w:p>
    <w:p w:rsidR="00F30667" w:rsidRDefault="00F30667" w:rsidP="00F30667">
      <w:pPr>
        <w:pStyle w:val="ListParagraph"/>
        <w:numPr>
          <w:ilvl w:val="0"/>
          <w:numId w:val="1"/>
        </w:num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F30667" w:rsidTr="00F30667">
        <w:tc>
          <w:tcPr>
            <w:tcW w:w="4788" w:type="dxa"/>
          </w:tcPr>
          <w:p w:rsidR="00F30667" w:rsidRPr="00F30667" w:rsidRDefault="00F30667" w:rsidP="00F30667">
            <w:pPr>
              <w:pStyle w:val="ListParagraph"/>
              <w:ind w:left="0"/>
              <w:rPr>
                <w:u w:val="single"/>
              </w:rPr>
            </w:pPr>
            <w:r w:rsidRPr="00F30667">
              <w:rPr>
                <w:u w:val="single"/>
              </w:rPr>
              <w:t>Stage 1</w:t>
            </w: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F30667" w:rsidRPr="00F30667" w:rsidRDefault="00F30667" w:rsidP="00F30667">
            <w:pPr>
              <w:pStyle w:val="ListParagraph"/>
              <w:ind w:left="0"/>
              <w:rPr>
                <w:u w:val="single"/>
              </w:rPr>
            </w:pPr>
            <w:r w:rsidRPr="00F30667">
              <w:rPr>
                <w:u w:val="single"/>
              </w:rPr>
              <w:t>Stage 2</w:t>
            </w: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</w:tc>
      </w:tr>
    </w:tbl>
    <w:p w:rsidR="00F30667" w:rsidRDefault="00F30667" w:rsidP="00F30667"/>
    <w:p w:rsidR="00F30667" w:rsidRDefault="00F30667" w:rsidP="00F30667">
      <w:pPr>
        <w:pStyle w:val="ListParagraph"/>
      </w:pPr>
    </w:p>
    <w:p w:rsidR="00F30667" w:rsidRDefault="00F30667" w:rsidP="00F3066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8"/>
      </w:tblGrid>
      <w:tr w:rsidR="00F30667" w:rsidTr="00F30667">
        <w:tc>
          <w:tcPr>
            <w:tcW w:w="4448" w:type="dxa"/>
          </w:tcPr>
          <w:p w:rsidR="00F30667" w:rsidRPr="00F30667" w:rsidRDefault="00F30667" w:rsidP="00F30667">
            <w:pPr>
              <w:pStyle w:val="ListParagraph"/>
              <w:ind w:left="0"/>
              <w:rPr>
                <w:u w:val="single"/>
              </w:rPr>
            </w:pPr>
            <w:r w:rsidRPr="00F30667">
              <w:rPr>
                <w:u w:val="single"/>
              </w:rPr>
              <w:t>Stage 3</w:t>
            </w: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  <w:p w:rsidR="00F30667" w:rsidRDefault="00F30667" w:rsidP="00F30667">
            <w:pPr>
              <w:pStyle w:val="ListParagraph"/>
              <w:ind w:left="0"/>
            </w:pPr>
          </w:p>
        </w:tc>
      </w:tr>
    </w:tbl>
    <w:p w:rsidR="00F30667" w:rsidRDefault="00F30667" w:rsidP="00F30667">
      <w:pPr>
        <w:pStyle w:val="ListParagraph"/>
      </w:pPr>
    </w:p>
    <w:p w:rsidR="00F626EF" w:rsidRDefault="00F626EF" w:rsidP="00F626EF">
      <w:pPr>
        <w:pStyle w:val="ListParagraph"/>
        <w:numPr>
          <w:ilvl w:val="0"/>
          <w:numId w:val="1"/>
        </w:numPr>
      </w:pPr>
      <w:r>
        <w:t>What was Mendel’s main purpose in Stage 1? ______________________________________________________________________________</w:t>
      </w:r>
    </w:p>
    <w:p w:rsidR="00F626EF" w:rsidRDefault="00F626EF" w:rsidP="00F626EF">
      <w:pPr>
        <w:pStyle w:val="ListParagraph"/>
        <w:numPr>
          <w:ilvl w:val="0"/>
          <w:numId w:val="1"/>
        </w:numPr>
      </w:pPr>
      <w:r>
        <w:t>The pure plants in Stage one he developed were identified as the _________________________________________</w:t>
      </w:r>
    </w:p>
    <w:p w:rsidR="00F626EF" w:rsidRDefault="00F626EF" w:rsidP="00F626EF">
      <w:pPr>
        <w:pStyle w:val="ListParagraph"/>
        <w:numPr>
          <w:ilvl w:val="0"/>
          <w:numId w:val="1"/>
        </w:numPr>
      </w:pPr>
      <w:r>
        <w:t>What happened in Stage 2 when Mendel crossed the tall plants with the short plants? ____________________________________________________________________________</w:t>
      </w:r>
    </w:p>
    <w:p w:rsidR="00F626EF" w:rsidRDefault="00F626EF" w:rsidP="00F626EF">
      <w:pPr>
        <w:pStyle w:val="ListParagraph"/>
        <w:numPr>
          <w:ilvl w:val="0"/>
          <w:numId w:val="1"/>
        </w:numPr>
      </w:pPr>
      <w:r>
        <w:t>What happened to the short trait?  Why? ____________________________________________________________________________________________________________________________________________________________</w:t>
      </w:r>
    </w:p>
    <w:p w:rsidR="00F626EF" w:rsidRDefault="00F626EF" w:rsidP="00F626EF">
      <w:pPr>
        <w:pStyle w:val="ListParagraph"/>
        <w:numPr>
          <w:ilvl w:val="0"/>
          <w:numId w:val="1"/>
        </w:numPr>
      </w:pPr>
      <w:r>
        <w:t>What were the results</w:t>
      </w:r>
      <w:r w:rsidR="002A087D">
        <w:t xml:space="preserve"> of Stage 3?   Why? ____________________________________________________________________________________________________________________________________________________________</w:t>
      </w:r>
    </w:p>
    <w:p w:rsidR="002A087D" w:rsidRDefault="002A087D" w:rsidP="00F626EF">
      <w:pPr>
        <w:pStyle w:val="ListParagraph"/>
        <w:numPr>
          <w:ilvl w:val="0"/>
          <w:numId w:val="1"/>
        </w:numPr>
      </w:pPr>
      <w:r>
        <w:t>Mendel determined from his experiment that offspring inherit _______________ that determine their traits.  Today we call these ______________________.</w:t>
      </w:r>
    </w:p>
    <w:p w:rsidR="002A087D" w:rsidRDefault="002A087D" w:rsidP="00F626EF">
      <w:pPr>
        <w:pStyle w:val="ListParagraph"/>
        <w:numPr>
          <w:ilvl w:val="0"/>
          <w:numId w:val="1"/>
        </w:numPr>
      </w:pPr>
      <w:r>
        <w:t>Genes come in ______________________ and each member of a pair is called an _______________________________.</w:t>
      </w:r>
    </w:p>
    <w:p w:rsidR="002A087D" w:rsidRDefault="002A087D" w:rsidP="00F626EF">
      <w:pPr>
        <w:pStyle w:val="ListParagraph"/>
        <w:numPr>
          <w:ilvl w:val="0"/>
          <w:numId w:val="1"/>
        </w:numPr>
      </w:pPr>
      <w:r>
        <w:lastRenderedPageBreak/>
        <w:t>Describe the terms Dominant and Recessive. ____________________________________________________________________________________________________________________________________________________________</w:t>
      </w:r>
    </w:p>
    <w:p w:rsidR="002A087D" w:rsidRDefault="002A087D" w:rsidP="00F626EF">
      <w:pPr>
        <w:pStyle w:val="ListParagraph"/>
        <w:numPr>
          <w:ilvl w:val="0"/>
          <w:numId w:val="1"/>
        </w:numPr>
      </w:pPr>
      <w:r>
        <w:t>Without being able to see them, Mendel discovered ____________________________________________________________________________________________________________________________________________________________</w:t>
      </w:r>
    </w:p>
    <w:p w:rsidR="002A087D" w:rsidRDefault="002A087D" w:rsidP="00F626EF">
      <w:pPr>
        <w:pStyle w:val="ListParagraph"/>
        <w:numPr>
          <w:ilvl w:val="0"/>
          <w:numId w:val="1"/>
        </w:numPr>
      </w:pPr>
      <w:r>
        <w:t>What did Sutton discover? ____________________________________________________________________________________________________________________________________________________________</w:t>
      </w:r>
    </w:p>
    <w:p w:rsidR="002A087D" w:rsidRDefault="002A087D" w:rsidP="00F626EF">
      <w:pPr>
        <w:pStyle w:val="ListParagraph"/>
        <w:numPr>
          <w:ilvl w:val="0"/>
          <w:numId w:val="1"/>
        </w:numPr>
      </w:pPr>
      <w:r>
        <w:t>What did Punnett’s models do? ____________________________________________________________________________________________________________________________________________________________</w:t>
      </w:r>
    </w:p>
    <w:p w:rsidR="002A087D" w:rsidRDefault="002A087D" w:rsidP="00F626EF">
      <w:pPr>
        <w:pStyle w:val="ListParagraph"/>
        <w:numPr>
          <w:ilvl w:val="0"/>
          <w:numId w:val="1"/>
        </w:numPr>
      </w:pPr>
      <w:r>
        <w:t>What is a phenotype? ____________________________________________________________</w:t>
      </w:r>
    </w:p>
    <w:p w:rsidR="002A087D" w:rsidRDefault="002A087D" w:rsidP="00F626EF">
      <w:pPr>
        <w:pStyle w:val="ListParagraph"/>
        <w:numPr>
          <w:ilvl w:val="0"/>
          <w:numId w:val="1"/>
        </w:numPr>
      </w:pPr>
      <w:r>
        <w:t xml:space="preserve">If alleles are identical, they are said to be _________________________.  </w:t>
      </w:r>
    </w:p>
    <w:p w:rsidR="002A087D" w:rsidRDefault="002A087D" w:rsidP="002A087D">
      <w:pPr>
        <w:pStyle w:val="ListParagraph"/>
      </w:pPr>
      <w:r>
        <w:t>Give an example_________</w:t>
      </w:r>
    </w:p>
    <w:p w:rsidR="002A087D" w:rsidRDefault="002A087D" w:rsidP="002A087D">
      <w:pPr>
        <w:pStyle w:val="ListParagraph"/>
        <w:numPr>
          <w:ilvl w:val="0"/>
          <w:numId w:val="1"/>
        </w:numPr>
      </w:pPr>
      <w:r>
        <w:t>Do the Punnett square in the space provided for the cross on page 207 between and tall plant and a short plant.</w:t>
      </w:r>
    </w:p>
    <w:p w:rsidR="002A087D" w:rsidRDefault="002A087D" w:rsidP="002A087D">
      <w:pPr>
        <w:pStyle w:val="ListParagraph"/>
      </w:pPr>
    </w:p>
    <w:p w:rsidR="002A087D" w:rsidRDefault="002A087D" w:rsidP="002A087D">
      <w:pPr>
        <w:pStyle w:val="ListParagraph"/>
      </w:pPr>
    </w:p>
    <w:p w:rsidR="002A087D" w:rsidRDefault="002A087D" w:rsidP="002A087D">
      <w:pPr>
        <w:pStyle w:val="ListParagraph"/>
      </w:pPr>
    </w:p>
    <w:p w:rsidR="002A087D" w:rsidRDefault="002A087D" w:rsidP="002A087D">
      <w:pPr>
        <w:pStyle w:val="ListParagraph"/>
      </w:pPr>
    </w:p>
    <w:p w:rsidR="002A087D" w:rsidRDefault="002A087D" w:rsidP="002A087D">
      <w:pPr>
        <w:pStyle w:val="ListParagraph"/>
      </w:pPr>
    </w:p>
    <w:p w:rsidR="002A087D" w:rsidRDefault="002A087D" w:rsidP="002A087D">
      <w:pPr>
        <w:pStyle w:val="ListParagraph"/>
      </w:pPr>
      <w:r>
        <w:t>What are the results of this cross? _________________________________________________</w:t>
      </w:r>
    </w:p>
    <w:p w:rsidR="002A087D" w:rsidRDefault="003F7DCC" w:rsidP="003F7DCC">
      <w:pPr>
        <w:pStyle w:val="ListParagraph"/>
        <w:numPr>
          <w:ilvl w:val="0"/>
          <w:numId w:val="1"/>
        </w:numPr>
      </w:pPr>
      <w:r>
        <w:t xml:space="preserve"> Heterozygous means ___________________________________________________________</w:t>
      </w:r>
    </w:p>
    <w:p w:rsidR="003F7DCC" w:rsidRDefault="003F7DCC" w:rsidP="003F7DCC">
      <w:pPr>
        <w:pStyle w:val="ListParagraph"/>
        <w:numPr>
          <w:ilvl w:val="0"/>
          <w:numId w:val="1"/>
        </w:numPr>
      </w:pPr>
      <w:r>
        <w:t>Show the cross between two Heterozygous parents for a trait in the space below.</w:t>
      </w:r>
    </w:p>
    <w:p w:rsidR="003F7DCC" w:rsidRDefault="003F7DCC" w:rsidP="003F7DCC">
      <w:pPr>
        <w:pStyle w:val="ListParagraph"/>
      </w:pPr>
    </w:p>
    <w:p w:rsidR="003F7DCC" w:rsidRDefault="003F7DCC" w:rsidP="003F7DCC">
      <w:pPr>
        <w:pStyle w:val="ListParagraph"/>
      </w:pPr>
    </w:p>
    <w:p w:rsidR="003F7DCC" w:rsidRDefault="003F7DCC" w:rsidP="003F7DCC">
      <w:pPr>
        <w:pStyle w:val="ListParagraph"/>
      </w:pPr>
    </w:p>
    <w:p w:rsidR="003F7DCC" w:rsidRDefault="003F7DCC" w:rsidP="003F7DCC">
      <w:pPr>
        <w:pStyle w:val="ListParagraph"/>
      </w:pPr>
    </w:p>
    <w:p w:rsidR="003F7DCC" w:rsidRDefault="003F7DCC" w:rsidP="003F7DCC">
      <w:pPr>
        <w:pStyle w:val="ListParagraph"/>
      </w:pPr>
    </w:p>
    <w:p w:rsidR="003F7DCC" w:rsidRDefault="003F7DCC" w:rsidP="003F7DCC">
      <w:pPr>
        <w:pStyle w:val="ListParagraph"/>
      </w:pPr>
    </w:p>
    <w:p w:rsidR="003F7DCC" w:rsidRDefault="003F7DCC" w:rsidP="003F7DCC">
      <w:pPr>
        <w:pStyle w:val="ListParagraph"/>
      </w:pPr>
    </w:p>
    <w:p w:rsidR="003F7DCC" w:rsidRDefault="003F7DCC" w:rsidP="003F7DCC">
      <w:pPr>
        <w:pStyle w:val="ListParagraph"/>
      </w:pPr>
      <w:r>
        <w:t>What are the results of this cross? _________________________________________________</w:t>
      </w:r>
    </w:p>
    <w:p w:rsidR="003F7DCC" w:rsidRDefault="003F7DCC" w:rsidP="003F7DCC">
      <w:pPr>
        <w:pStyle w:val="ListParagraph"/>
        <w:numPr>
          <w:ilvl w:val="0"/>
          <w:numId w:val="1"/>
        </w:numPr>
      </w:pPr>
      <w:r>
        <w:t>Describe the two important principles Mendel uncovered in the science of Heredity.</w:t>
      </w:r>
    </w:p>
    <w:p w:rsidR="003F7DCC" w:rsidRDefault="003F7DCC" w:rsidP="003F7DCC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</w:t>
      </w:r>
    </w:p>
    <w:p w:rsidR="003F7DCC" w:rsidRDefault="003F7DCC" w:rsidP="003F7DCC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</w:t>
      </w:r>
    </w:p>
    <w:p w:rsidR="003F7DCC" w:rsidRDefault="003F7DCC" w:rsidP="003F7DCC">
      <w:pPr>
        <w:pStyle w:val="ListParagraph"/>
        <w:numPr>
          <w:ilvl w:val="0"/>
          <w:numId w:val="1"/>
        </w:numPr>
      </w:pPr>
      <w:r>
        <w:t xml:space="preserve"> What does a Punnett square allow us to do? 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F7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67AF"/>
    <w:multiLevelType w:val="hybridMultilevel"/>
    <w:tmpl w:val="9A64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01FF"/>
    <w:multiLevelType w:val="hybridMultilevel"/>
    <w:tmpl w:val="2834A0CC"/>
    <w:lvl w:ilvl="0" w:tplc="675CC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67"/>
    <w:rsid w:val="002A087D"/>
    <w:rsid w:val="002A344B"/>
    <w:rsid w:val="003F7DCC"/>
    <w:rsid w:val="00F30667"/>
    <w:rsid w:val="00F6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F6CD"/>
  <w15:chartTrackingRefBased/>
  <w15:docId w15:val="{DA7460AC-F5E0-4E2D-9176-89FEA330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667"/>
    <w:pPr>
      <w:ind w:left="720"/>
      <w:contextualSpacing/>
    </w:pPr>
  </w:style>
  <w:style w:type="table" w:styleId="TableGrid">
    <w:name w:val="Table Grid"/>
    <w:basedOn w:val="TableNormal"/>
    <w:uiPriority w:val="59"/>
    <w:rsid w:val="00F3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7725C505.dotm</Template>
  <TotalTime>74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E. Fogo</dc:creator>
  <cp:keywords/>
  <dc:description/>
  <cp:lastModifiedBy>Sue E. Fogo</cp:lastModifiedBy>
  <cp:revision>1</cp:revision>
  <cp:lastPrinted>2018-11-27T17:40:00Z</cp:lastPrinted>
  <dcterms:created xsi:type="dcterms:W3CDTF">2018-11-27T16:21:00Z</dcterms:created>
  <dcterms:modified xsi:type="dcterms:W3CDTF">2018-11-27T17:41:00Z</dcterms:modified>
</cp:coreProperties>
</file>